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4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参会回执表</w:t>
      </w: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126"/>
        <w:gridCol w:w="2268"/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5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单位名称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联系人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电话</w:t>
            </w: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职务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电话</w:t>
            </w: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备注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ind w:firstLine="482" w:firstLineChars="20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ind w:firstLine="482" w:firstLineChars="20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ind w:firstLine="482" w:firstLineChars="20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548EF"/>
    <w:rsid w:val="3C0548EF"/>
    <w:rsid w:val="628B044C"/>
    <w:rsid w:val="6D535020"/>
    <w:rsid w:val="7E54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2018-09-30T05:55:00Z</dcterms:created>
  <dc:creator>盼盼</dc:creator>
  <cp:lastModifiedBy>盼盼</cp:lastModifiedBy>
  <dcterms:modified xsi:type="dcterms:W3CDTF">2018-09-30T06:02:49Z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